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6F" w:rsidRDefault="00C072B3">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08406F" w:rsidRDefault="00C072B3">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08406F" w:rsidRDefault="00C072B3">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08406F" w:rsidRDefault="00C072B3">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08406F" w:rsidRDefault="00C072B3">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08406F" w:rsidRDefault="00C072B3">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4A0" w:firstRow="1" w:lastRow="0" w:firstColumn="1" w:lastColumn="0" w:noHBand="0" w:noVBand="1"/>
      </w:tblPr>
      <w:tblGrid>
        <w:gridCol w:w="6309"/>
        <w:gridCol w:w="4467"/>
      </w:tblGrid>
      <w:tr w:rsidR="0008406F">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8406F" w:rsidRDefault="00C072B3">
            <w:pPr>
              <w:spacing w:line="440" w:lineRule="exact"/>
              <w:jc w:val="both"/>
            </w:pPr>
            <w:r>
              <w:rPr>
                <w:rFonts w:ascii="標楷體" w:eastAsia="標楷體" w:hAnsi="標楷體"/>
                <w:szCs w:val="24"/>
              </w:rPr>
              <w:t>參與交易或補助案件名稱：</w:t>
            </w:r>
            <w:r>
              <w:rPr>
                <w:rFonts w:eastAsia="標楷體"/>
                <w:bCs/>
                <w:szCs w:val="24"/>
              </w:rPr>
              <w:t>連江縣縣民樂活多功能體育館一樓設置複合式便利商店案</w:t>
            </w:r>
          </w:p>
        </w:tc>
        <w:tc>
          <w:tcPr>
            <w:tcW w:w="4467"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8406F" w:rsidRDefault="00C072B3">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08406F">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8406F" w:rsidRDefault="00C072B3">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08406F">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406F" w:rsidRDefault="00C072B3">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08406F" w:rsidRDefault="00C072B3">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08406F">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406F" w:rsidRDefault="00C072B3">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08406F" w:rsidRDefault="00C072B3">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08406F">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08406F" w:rsidRDefault="00C072B3">
            <w:pPr>
              <w:spacing w:line="320" w:lineRule="exact"/>
              <w:rPr>
                <w:rFonts w:ascii="標楷體" w:eastAsia="標楷體" w:hAnsi="標楷體"/>
                <w:sz w:val="28"/>
                <w:szCs w:val="28"/>
              </w:rPr>
            </w:pPr>
            <w:r>
              <w:rPr>
                <w:rFonts w:ascii="標楷體" w:eastAsia="標楷體" w:hAnsi="標楷體"/>
                <w:sz w:val="28"/>
                <w:szCs w:val="28"/>
              </w:rPr>
              <w:t>公職人員：</w:t>
            </w:r>
          </w:p>
          <w:p w:rsidR="0008406F" w:rsidRDefault="00C072B3">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08406F">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08406F" w:rsidRDefault="00C072B3">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08406F" w:rsidRDefault="00C072B3">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08406F" w:rsidRDefault="00C072B3">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08406F">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8406F" w:rsidRDefault="0008406F">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8406F" w:rsidRDefault="00C072B3">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08406F">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406F" w:rsidRDefault="00C072B3">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8406F" w:rsidRDefault="00C072B3">
            <w:pPr>
              <w:spacing w:line="320" w:lineRule="exact"/>
              <w:jc w:val="both"/>
            </w:pPr>
            <w:r>
              <w:rPr>
                <w:rFonts w:ascii="標楷體" w:eastAsia="標楷體" w:hAnsi="標楷體" w:cs="細明體"/>
                <w:kern w:val="0"/>
                <w:szCs w:val="24"/>
              </w:rPr>
              <w:t>公職人員之配偶或共同生活之家屬</w:t>
            </w:r>
          </w:p>
        </w:tc>
      </w:tr>
      <w:tr w:rsidR="0008406F">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406F" w:rsidRDefault="00C072B3">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406F" w:rsidRDefault="00C072B3">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8406F" w:rsidRDefault="00C072B3">
            <w:pPr>
              <w:spacing w:line="320" w:lineRule="exact"/>
              <w:jc w:val="both"/>
            </w:pPr>
            <w:r>
              <w:rPr>
                <w:rFonts w:ascii="標楷體" w:eastAsia="標楷體" w:hAnsi="標楷體" w:cs="細明體"/>
                <w:kern w:val="0"/>
                <w:szCs w:val="24"/>
              </w:rPr>
              <w:t>稱謂：</w:t>
            </w:r>
          </w:p>
        </w:tc>
      </w:tr>
      <w:tr w:rsidR="0008406F">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8406F" w:rsidRDefault="00C072B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08406F" w:rsidRDefault="00C072B3">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08406F" w:rsidRDefault="00C072B3">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08406F">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8406F" w:rsidRDefault="00C072B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08406F" w:rsidRDefault="00C072B3">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406F" w:rsidRDefault="00C072B3">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08406F" w:rsidRDefault="00C072B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08406F" w:rsidRDefault="00C072B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08406F" w:rsidRDefault="00C072B3">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406F" w:rsidRDefault="00C072B3">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08406F" w:rsidRDefault="00C072B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08406F" w:rsidRDefault="00C072B3">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08406F" w:rsidRDefault="00C072B3">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08406F" w:rsidRDefault="00C072B3">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08406F" w:rsidRDefault="00C072B3">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8406F" w:rsidRDefault="00C072B3">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08406F" w:rsidRDefault="00C072B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08406F" w:rsidRDefault="00C072B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08406F" w:rsidRDefault="00C072B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08406F" w:rsidRDefault="00C072B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08406F" w:rsidRDefault="00C072B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08406F" w:rsidRDefault="00C072B3">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08406F">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406F" w:rsidRDefault="00C072B3">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8406F" w:rsidRDefault="00C072B3">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8406F" w:rsidRDefault="00C072B3">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08406F">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8406F" w:rsidRDefault="00C072B3">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8406F" w:rsidRDefault="00C072B3">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8406F" w:rsidRDefault="00C072B3">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08406F" w:rsidRDefault="0008406F">
      <w:pPr>
        <w:spacing w:line="280" w:lineRule="exact"/>
        <w:ind w:left="-59" w:hanging="649"/>
        <w:rPr>
          <w:rFonts w:ascii="標楷體" w:eastAsia="標楷體" w:hAnsi="標楷體"/>
          <w:sz w:val="22"/>
        </w:rPr>
      </w:pPr>
    </w:p>
    <w:p w:rsidR="0008406F" w:rsidRDefault="00C072B3">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08406F" w:rsidRDefault="00C072B3">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08406F" w:rsidRDefault="00C072B3">
      <w:pPr>
        <w:spacing w:line="360" w:lineRule="exact"/>
        <w:ind w:hanging="708"/>
        <w:rPr>
          <w:rFonts w:ascii="標楷體" w:eastAsia="標楷體" w:hAnsi="標楷體"/>
          <w:sz w:val="28"/>
          <w:szCs w:val="28"/>
        </w:rPr>
      </w:pPr>
      <w:r>
        <w:rPr>
          <w:rFonts w:ascii="標楷體" w:eastAsia="標楷體" w:hAnsi="標楷體"/>
          <w:sz w:val="28"/>
          <w:szCs w:val="28"/>
        </w:rPr>
        <w:t>備註：</w:t>
      </w:r>
    </w:p>
    <w:p w:rsidR="0008406F" w:rsidRDefault="00C072B3">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08406F" w:rsidRDefault="00C072B3">
      <w:pPr>
        <w:spacing w:line="360" w:lineRule="exact"/>
        <w:ind w:left="118" w:hanging="826"/>
      </w:pPr>
      <w:r>
        <w:rPr>
          <w:rFonts w:ascii="標楷體" w:eastAsia="標楷體" w:hAnsi="標楷體"/>
          <w:sz w:val="28"/>
          <w:szCs w:val="28"/>
        </w:rPr>
        <w:t>此致機關：</w:t>
      </w:r>
      <w:r>
        <w:rPr>
          <w:rFonts w:ascii="標楷體" w:eastAsia="標楷體" w:hAnsi="標楷體"/>
          <w:sz w:val="28"/>
          <w:szCs w:val="28"/>
          <w:u w:val="single"/>
        </w:rPr>
        <w:t>連江縣政府</w:t>
      </w:r>
    </w:p>
    <w:p w:rsidR="0008406F" w:rsidRDefault="0008406F">
      <w:pPr>
        <w:spacing w:line="280" w:lineRule="exact"/>
        <w:ind w:left="118" w:hanging="826"/>
        <w:rPr>
          <w:rFonts w:ascii="標楷體" w:eastAsia="標楷體" w:hAnsi="標楷體"/>
          <w:sz w:val="28"/>
          <w:szCs w:val="28"/>
        </w:rPr>
      </w:pPr>
    </w:p>
    <w:p w:rsidR="0008406F" w:rsidRDefault="0008406F">
      <w:pPr>
        <w:spacing w:line="280" w:lineRule="exact"/>
        <w:ind w:left="118" w:hanging="826"/>
        <w:rPr>
          <w:rFonts w:ascii="標楷體" w:eastAsia="標楷體" w:hAnsi="標楷體"/>
          <w:sz w:val="28"/>
          <w:szCs w:val="28"/>
        </w:rPr>
      </w:pPr>
    </w:p>
    <w:p w:rsidR="0008406F" w:rsidRDefault="00C072B3">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08406F" w:rsidRDefault="00C072B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08406F" w:rsidRDefault="00C072B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08406F" w:rsidRDefault="00C072B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08406F" w:rsidRDefault="00C072B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08406F" w:rsidRDefault="00C072B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08406F" w:rsidRDefault="0008406F">
      <w:pPr>
        <w:spacing w:line="220" w:lineRule="exact"/>
        <w:ind w:left="-582" w:right="-900" w:hanging="126"/>
        <w:rPr>
          <w:rFonts w:ascii="標楷體" w:eastAsia="標楷體" w:hAnsi="標楷體"/>
          <w:sz w:val="18"/>
          <w:szCs w:val="18"/>
        </w:rPr>
      </w:pPr>
    </w:p>
    <w:p w:rsidR="0008406F" w:rsidRDefault="00C072B3">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08406F" w:rsidRDefault="00C0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08406F" w:rsidRDefault="0008406F">
      <w:pPr>
        <w:spacing w:line="220" w:lineRule="exact"/>
        <w:ind w:left="-582" w:right="-900" w:hanging="126"/>
        <w:jc w:val="both"/>
        <w:rPr>
          <w:rFonts w:ascii="標楷體" w:eastAsia="標楷體" w:hAnsi="標楷體"/>
          <w:sz w:val="18"/>
          <w:szCs w:val="18"/>
        </w:rPr>
      </w:pPr>
    </w:p>
    <w:p w:rsidR="0008406F" w:rsidRDefault="00C072B3">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08406F" w:rsidRDefault="00C072B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08406F" w:rsidRDefault="00C072B3">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08406F" w:rsidRDefault="00C072B3">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一、依政</w:t>
      </w:r>
      <w:r>
        <w:rPr>
          <w:rFonts w:ascii="標楷體" w:eastAsia="標楷體" w:hAnsi="標楷體"/>
          <w:sz w:val="18"/>
          <w:szCs w:val="18"/>
        </w:rPr>
        <w:t>府採購法以公告程序或同法第一百零五條辦理之採購。</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08406F" w:rsidRDefault="00C072B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08406F" w:rsidRDefault="00C072B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公職人</w:t>
      </w:r>
      <w:r>
        <w:rPr>
          <w:rFonts w:ascii="標楷體" w:eastAsia="標楷體" w:hAnsi="標楷體"/>
          <w:sz w:val="18"/>
          <w:szCs w:val="18"/>
        </w:rPr>
        <w:t>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08406F" w:rsidRDefault="0008406F">
      <w:pPr>
        <w:spacing w:line="220" w:lineRule="exact"/>
        <w:ind w:left="-582" w:right="-900" w:hanging="126"/>
        <w:jc w:val="both"/>
        <w:rPr>
          <w:rFonts w:ascii="標楷體" w:eastAsia="標楷體" w:hAnsi="標楷體"/>
          <w:sz w:val="18"/>
          <w:szCs w:val="18"/>
        </w:rPr>
      </w:pPr>
    </w:p>
    <w:p w:rsidR="0008406F" w:rsidRDefault="00C072B3">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w:t>
      </w:r>
      <w:r>
        <w:rPr>
          <w:rFonts w:ascii="標楷體" w:eastAsia="標楷體" w:hAnsi="標楷體"/>
          <w:sz w:val="18"/>
          <w:szCs w:val="18"/>
        </w:rPr>
        <w:t>鍰。</w:t>
      </w:r>
    </w:p>
    <w:p w:rsidR="0008406F" w:rsidRDefault="00C072B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08406F" w:rsidRDefault="00C072B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08406F" w:rsidRDefault="00C072B3">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08406F" w:rsidRDefault="00C072B3">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08406F">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B3" w:rsidRDefault="00C072B3">
      <w:r>
        <w:separator/>
      </w:r>
    </w:p>
  </w:endnote>
  <w:endnote w:type="continuationSeparator" w:id="0">
    <w:p w:rsidR="00C072B3" w:rsidRDefault="00C0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B3" w:rsidRDefault="00C072B3">
      <w:r>
        <w:rPr>
          <w:color w:val="000000"/>
        </w:rPr>
        <w:separator/>
      </w:r>
    </w:p>
  </w:footnote>
  <w:footnote w:type="continuationSeparator" w:id="0">
    <w:p w:rsidR="00C072B3" w:rsidRDefault="00C07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08406F"/>
    <w:rsid w:val="0008406F"/>
    <w:rsid w:val="00C072B3"/>
    <w:rsid w:val="00E21A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A4E8A-412B-416D-B26A-0F4F9C0A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Windows 使用者</cp:lastModifiedBy>
  <cp:revision>2</cp:revision>
  <cp:lastPrinted>2024-07-09T10:40:00Z</cp:lastPrinted>
  <dcterms:created xsi:type="dcterms:W3CDTF">2024-08-13T02:55:00Z</dcterms:created>
  <dcterms:modified xsi:type="dcterms:W3CDTF">2024-08-13T02:55:00Z</dcterms:modified>
</cp:coreProperties>
</file>